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B5" w:rsidRPr="00E035B5" w:rsidRDefault="006A2C0E" w:rsidP="00074AC2">
      <w:pPr>
        <w:pStyle w:val="Titel"/>
        <w:jc w:val="left"/>
        <w:rPr>
          <w:rFonts w:ascii="Arial" w:hAnsi="Arial"/>
          <w:sz w:val="26"/>
          <w:szCs w:val="26"/>
        </w:rPr>
      </w:pPr>
      <w:bookmarkStart w:id="0" w:name="_GoBack"/>
      <w:bookmarkEnd w:id="0"/>
      <w:r w:rsidRPr="00E035B5">
        <w:rPr>
          <w:rFonts w:ascii="Arial" w:hAnsi="Arial"/>
          <w:sz w:val="26"/>
          <w:szCs w:val="26"/>
        </w:rPr>
        <w:t xml:space="preserve">Antrag zur </w:t>
      </w:r>
      <w:r w:rsidR="00E035B5" w:rsidRPr="00E035B5">
        <w:rPr>
          <w:rFonts w:ascii="Arial" w:hAnsi="Arial"/>
          <w:sz w:val="26"/>
          <w:szCs w:val="26"/>
        </w:rPr>
        <w:tab/>
      </w:r>
      <w:r w:rsidR="00E035B5" w:rsidRPr="00E035B5">
        <w:rPr>
          <w:rFonts w:ascii="Arial" w:hAnsi="Arial"/>
          <w:sz w:val="26"/>
          <w:szCs w:val="26"/>
        </w:rPr>
        <w:tab/>
      </w:r>
      <w:r w:rsidR="00074AC2">
        <w:rPr>
          <w:rFonts w:ascii="Arial" w:hAnsi="Arial"/>
          <w:sz w:val="26"/>
          <w:szCs w:val="26"/>
        </w:rPr>
        <w:tab/>
      </w:r>
      <w:r w:rsidR="00E035B5">
        <w:rPr>
          <w:rFonts w:ascii="Arial" w:hAnsi="Arial"/>
          <w:sz w:val="26"/>
          <w:szCs w:val="26"/>
        </w:rPr>
        <w:tab/>
      </w:r>
      <w:r w:rsidR="0019101C">
        <w:rPr>
          <w:rFonts w:ascii="Arial" w:hAnsi="Arial"/>
          <w:sz w:val="26"/>
          <w:szCs w:val="26"/>
        </w:rPr>
        <w:sym w:font="Wingdings" w:char="F071"/>
      </w:r>
      <w:r w:rsidR="0019101C">
        <w:rPr>
          <w:rFonts w:ascii="Arial" w:hAnsi="Arial"/>
          <w:sz w:val="26"/>
          <w:szCs w:val="26"/>
        </w:rPr>
        <w:t xml:space="preserve"> </w:t>
      </w:r>
      <w:r w:rsidR="009D3BF3" w:rsidRPr="00E035B5">
        <w:rPr>
          <w:rFonts w:ascii="Arial" w:hAnsi="Arial"/>
          <w:sz w:val="26"/>
          <w:szCs w:val="26"/>
        </w:rPr>
        <w:t>Wiederversöhnung</w:t>
      </w:r>
    </w:p>
    <w:p w:rsidR="00E035B5" w:rsidRPr="00E035B5" w:rsidRDefault="0019101C" w:rsidP="00074AC2">
      <w:pPr>
        <w:pStyle w:val="Titel"/>
        <w:ind w:left="2832" w:firstLine="708"/>
        <w:jc w:val="lef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sym w:font="Wingdings" w:char="F071"/>
      </w:r>
      <w:r>
        <w:rPr>
          <w:rFonts w:ascii="Arial" w:hAnsi="Arial"/>
          <w:sz w:val="26"/>
          <w:szCs w:val="26"/>
        </w:rPr>
        <w:t xml:space="preserve"> </w:t>
      </w:r>
      <w:r w:rsidR="00E035B5" w:rsidRPr="00E035B5">
        <w:rPr>
          <w:rFonts w:ascii="Arial" w:hAnsi="Arial"/>
          <w:sz w:val="26"/>
          <w:szCs w:val="26"/>
        </w:rPr>
        <w:t>Konversion</w:t>
      </w:r>
    </w:p>
    <w:p w:rsidR="00E035B5" w:rsidRPr="00E035B5" w:rsidRDefault="0019101C" w:rsidP="00074AC2">
      <w:pPr>
        <w:pStyle w:val="Titel"/>
        <w:ind w:left="2832" w:firstLine="708"/>
        <w:jc w:val="lef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sym w:font="Wingdings" w:char="F071"/>
      </w:r>
      <w:r>
        <w:rPr>
          <w:rFonts w:ascii="Arial" w:hAnsi="Arial"/>
          <w:sz w:val="26"/>
          <w:szCs w:val="26"/>
        </w:rPr>
        <w:t xml:space="preserve"> </w:t>
      </w:r>
      <w:r w:rsidR="00E035B5" w:rsidRPr="00E035B5">
        <w:rPr>
          <w:rFonts w:ascii="Arial" w:hAnsi="Arial"/>
          <w:sz w:val="26"/>
          <w:szCs w:val="26"/>
        </w:rPr>
        <w:t>Erwachsenentaufe</w:t>
      </w:r>
    </w:p>
    <w:p w:rsidR="00E035B5" w:rsidRPr="00E035B5" w:rsidRDefault="0019101C" w:rsidP="00074AC2">
      <w:pPr>
        <w:pStyle w:val="Titel"/>
        <w:ind w:left="2832" w:firstLine="708"/>
        <w:jc w:val="lef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sym w:font="Wingdings" w:char="F071"/>
      </w:r>
      <w:r>
        <w:rPr>
          <w:rFonts w:ascii="Arial" w:hAnsi="Arial"/>
          <w:sz w:val="26"/>
          <w:szCs w:val="26"/>
        </w:rPr>
        <w:t xml:space="preserve"> </w:t>
      </w:r>
      <w:r w:rsidR="009D3BF3" w:rsidRPr="00E035B5">
        <w:rPr>
          <w:rFonts w:ascii="Arial" w:hAnsi="Arial"/>
          <w:sz w:val="26"/>
          <w:szCs w:val="26"/>
        </w:rPr>
        <w:t>Erwachsenenfirmung</w:t>
      </w:r>
    </w:p>
    <w:p w:rsidR="001A2EC9" w:rsidRDefault="006A2C0E">
      <w:pPr>
        <w:pStyle w:val="Titel"/>
        <w:jc w:val="left"/>
        <w:rPr>
          <w:rFonts w:ascii="Arial" w:hAnsi="Arial"/>
          <w:sz w:val="26"/>
          <w:szCs w:val="26"/>
        </w:rPr>
      </w:pPr>
      <w:r w:rsidRPr="00E035B5">
        <w:rPr>
          <w:rFonts w:ascii="Arial" w:hAnsi="Arial"/>
          <w:sz w:val="26"/>
          <w:szCs w:val="26"/>
        </w:rPr>
        <w:t>in die katholische Kirche</w:t>
      </w:r>
    </w:p>
    <w:p w:rsidR="0019101C" w:rsidRPr="0019101C" w:rsidRDefault="0019101C">
      <w:pPr>
        <w:pStyle w:val="Titel"/>
        <w:jc w:val="left"/>
        <w:rPr>
          <w:rFonts w:ascii="Arial" w:hAnsi="Arial"/>
          <w:sz w:val="18"/>
          <w:szCs w:val="18"/>
        </w:rPr>
      </w:pPr>
    </w:p>
    <w:p w:rsidR="00533886" w:rsidRPr="00E035B5" w:rsidRDefault="00533886">
      <w:pPr>
        <w:pStyle w:val="Titel"/>
        <w:jc w:val="left"/>
        <w:rPr>
          <w:rFonts w:ascii="Arial" w:hAnsi="Arial"/>
          <w:b w:val="0"/>
          <w:sz w:val="26"/>
          <w:szCs w:val="26"/>
        </w:rPr>
      </w:pPr>
      <w:r w:rsidRPr="00074AC2">
        <w:rPr>
          <w:rFonts w:ascii="Arial" w:hAnsi="Arial"/>
          <w:b w:val="0"/>
          <w:szCs w:val="24"/>
        </w:rPr>
        <w:t>Bitte ausgefüllt an die</w:t>
      </w:r>
      <w:r w:rsidRPr="00E035B5">
        <w:rPr>
          <w:rFonts w:ascii="Arial" w:hAnsi="Arial"/>
          <w:b w:val="0"/>
          <w:sz w:val="26"/>
          <w:szCs w:val="26"/>
        </w:rPr>
        <w:t xml:space="preserve"> </w:t>
      </w:r>
      <w:r w:rsidRPr="00E035B5">
        <w:rPr>
          <w:rFonts w:ascii="Arial" w:hAnsi="Arial"/>
          <w:sz w:val="26"/>
          <w:szCs w:val="26"/>
        </w:rPr>
        <w:t>Hauptabteilung VII – Glaubensfragen und Ökumen</w:t>
      </w:r>
      <w:r w:rsidR="00D7345B" w:rsidRPr="00E035B5">
        <w:rPr>
          <w:rFonts w:ascii="Arial" w:hAnsi="Arial"/>
          <w:sz w:val="26"/>
          <w:szCs w:val="26"/>
        </w:rPr>
        <w:t xml:space="preserve">e, Postfach 9, 72101 Rottenburg </w:t>
      </w:r>
      <w:r w:rsidR="00D7345B" w:rsidRPr="00074AC2">
        <w:rPr>
          <w:rFonts w:ascii="Arial" w:hAnsi="Arial"/>
          <w:b w:val="0"/>
          <w:szCs w:val="24"/>
        </w:rPr>
        <w:t>zurückschicken</w:t>
      </w:r>
    </w:p>
    <w:p w:rsidR="001A2EC9" w:rsidRPr="0019101C" w:rsidRDefault="001A2EC9">
      <w:pPr>
        <w:pStyle w:val="Titel"/>
        <w:jc w:val="left"/>
        <w:rPr>
          <w:rFonts w:ascii="Arial" w:hAnsi="Arial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6A2C0E" w:rsidTr="00775FE8">
        <w:tc>
          <w:tcPr>
            <w:tcW w:w="36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2C0E" w:rsidRDefault="006A2C0E">
            <w:pPr>
              <w:rPr>
                <w:rFonts w:ascii="Arial" w:hAnsi="Arial"/>
              </w:rPr>
            </w:pPr>
            <w:r w:rsidRPr="001A2EC9">
              <w:rPr>
                <w:rFonts w:ascii="Arial" w:hAnsi="Arial"/>
              </w:rPr>
              <w:t>Name</w:t>
            </w:r>
          </w:p>
          <w:p w:rsidR="001A2EC9" w:rsidRPr="001A2EC9" w:rsidRDefault="001A2EC9">
            <w:pPr>
              <w:rPr>
                <w:rFonts w:ascii="Arial" w:hAnsi="Arial"/>
                <w:sz w:val="12"/>
              </w:rPr>
            </w:pPr>
          </w:p>
          <w:p w:rsidR="006A2C0E" w:rsidRDefault="006A2C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Vorname</w:t>
            </w:r>
          </w:p>
          <w:p w:rsidR="001A2EC9" w:rsidRPr="001A2EC9" w:rsidRDefault="001A2EC9">
            <w:pPr>
              <w:rPr>
                <w:rFonts w:ascii="Arial" w:hAnsi="Arial"/>
                <w:sz w:val="12"/>
              </w:rPr>
            </w:pPr>
          </w:p>
          <w:p w:rsidR="006A2C0E" w:rsidRDefault="006A2C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Geburtsname</w:t>
            </w:r>
          </w:p>
          <w:p w:rsidR="00C652D7" w:rsidRPr="00C652D7" w:rsidRDefault="00C652D7">
            <w:pPr>
              <w:rPr>
                <w:rFonts w:ascii="Arial" w:hAnsi="Arial"/>
                <w:sz w:val="12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2C0E" w:rsidRDefault="006A2C0E">
            <w:pPr>
              <w:rPr>
                <w:rFonts w:ascii="Arial" w:hAnsi="Arial"/>
                <w:b/>
              </w:rPr>
            </w:pPr>
          </w:p>
        </w:tc>
      </w:tr>
      <w:tr w:rsidR="006A2C0E" w:rsidTr="00775FE8">
        <w:tc>
          <w:tcPr>
            <w:tcW w:w="3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2C0E" w:rsidRDefault="006A2C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Straße</w:t>
            </w:r>
          </w:p>
          <w:p w:rsidR="001A2EC9" w:rsidRPr="001A2EC9" w:rsidRDefault="001A2EC9">
            <w:pPr>
              <w:rPr>
                <w:rFonts w:ascii="Arial" w:hAnsi="Arial"/>
                <w:sz w:val="12"/>
              </w:rPr>
            </w:pPr>
          </w:p>
          <w:p w:rsidR="006A2C0E" w:rsidRDefault="006A2C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PLZ Wohnort</w:t>
            </w:r>
          </w:p>
          <w:p w:rsidR="00C652D7" w:rsidRPr="00C652D7" w:rsidRDefault="00C652D7">
            <w:pPr>
              <w:rPr>
                <w:rFonts w:ascii="Arial" w:hAnsi="Arial"/>
                <w:sz w:val="12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2C0E" w:rsidRDefault="006A2C0E">
            <w:pPr>
              <w:rPr>
                <w:rFonts w:ascii="Arial" w:hAnsi="Arial"/>
              </w:rPr>
            </w:pPr>
          </w:p>
        </w:tc>
      </w:tr>
      <w:tr w:rsidR="006A2C0E" w:rsidTr="00775FE8">
        <w:tc>
          <w:tcPr>
            <w:tcW w:w="3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2C0E" w:rsidRDefault="006A2C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Geboren am</w:t>
            </w:r>
          </w:p>
          <w:p w:rsidR="001A2EC9" w:rsidRPr="001A2EC9" w:rsidRDefault="001A2EC9">
            <w:pPr>
              <w:rPr>
                <w:rFonts w:ascii="Arial" w:hAnsi="Arial"/>
                <w:sz w:val="12"/>
              </w:rPr>
            </w:pPr>
          </w:p>
          <w:p w:rsidR="006A2C0E" w:rsidRDefault="006A2C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2C0E" w:rsidRDefault="006A2C0E">
            <w:pPr>
              <w:rPr>
                <w:rFonts w:ascii="Arial" w:hAnsi="Arial"/>
              </w:rPr>
            </w:pPr>
          </w:p>
        </w:tc>
      </w:tr>
      <w:tr w:rsidR="006A2C0E" w:rsidTr="00775FE8">
        <w:tc>
          <w:tcPr>
            <w:tcW w:w="3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2C0E" w:rsidRDefault="006A2C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Familienstand</w:t>
            </w:r>
          </w:p>
          <w:p w:rsidR="006A2C0E" w:rsidRDefault="006A2C0E">
            <w:pPr>
              <w:rPr>
                <w:rFonts w:ascii="Arial" w:hAnsi="Arial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2C0E" w:rsidRDefault="006A2C0E">
            <w:pPr>
              <w:rPr>
                <w:rFonts w:ascii="Arial" w:hAnsi="Arial"/>
              </w:rPr>
            </w:pPr>
          </w:p>
        </w:tc>
      </w:tr>
      <w:tr w:rsidR="006A2C0E" w:rsidTr="00775FE8">
        <w:tc>
          <w:tcPr>
            <w:tcW w:w="3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2C0E" w:rsidRDefault="006A2C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jetzige Konfession</w:t>
            </w:r>
          </w:p>
          <w:p w:rsidR="006A2C0E" w:rsidRDefault="006A2C0E">
            <w:pPr>
              <w:rPr>
                <w:rFonts w:ascii="Arial" w:hAnsi="Arial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2C0E" w:rsidRDefault="006A2C0E">
            <w:pPr>
              <w:rPr>
                <w:rFonts w:ascii="Arial" w:hAnsi="Arial"/>
              </w:rPr>
            </w:pPr>
          </w:p>
        </w:tc>
      </w:tr>
      <w:tr w:rsidR="006A2C0E" w:rsidTr="00775FE8">
        <w:tc>
          <w:tcPr>
            <w:tcW w:w="3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2C0E" w:rsidRDefault="006A2C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Kirchenaustritt aus der</w:t>
            </w:r>
          </w:p>
          <w:p w:rsidR="006A2C0E" w:rsidRDefault="009D3BF3">
            <w:pPr>
              <w:rPr>
                <w:rFonts w:ascii="Arial" w:hAnsi="Arial"/>
              </w:rPr>
            </w:pPr>
            <w:r w:rsidRPr="009D3BF3">
              <w:rPr>
                <w:rFonts w:ascii="Arial" w:hAnsi="Arial"/>
                <w:i/>
                <w:sz w:val="18"/>
              </w:rPr>
              <w:t>(</w:t>
            </w:r>
            <w:r>
              <w:rPr>
                <w:rFonts w:ascii="Arial" w:hAnsi="Arial"/>
                <w:i/>
                <w:sz w:val="18"/>
              </w:rPr>
              <w:t>Kopie der Austrittserklärung beilegen</w:t>
            </w:r>
            <w:r w:rsidRPr="009D3BF3">
              <w:rPr>
                <w:rFonts w:ascii="Arial" w:hAnsi="Arial"/>
                <w:i/>
                <w:sz w:val="18"/>
              </w:rPr>
              <w:t>)</w:t>
            </w:r>
          </w:p>
          <w:p w:rsidR="006A2C0E" w:rsidRDefault="006A2C0E">
            <w:pPr>
              <w:rPr>
                <w:rFonts w:ascii="Arial" w:hAnsi="Arial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2C0E" w:rsidRDefault="001A2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Kirc</w:t>
            </w:r>
            <w:r w:rsidR="006A2C0E">
              <w:rPr>
                <w:rFonts w:ascii="Arial" w:hAnsi="Arial"/>
              </w:rPr>
              <w:t>he</w:t>
            </w:r>
          </w:p>
          <w:p w:rsidR="006A2C0E" w:rsidRPr="00C652D7" w:rsidRDefault="006A2C0E">
            <w:pPr>
              <w:rPr>
                <w:rFonts w:ascii="Arial" w:hAnsi="Arial"/>
                <w:sz w:val="12"/>
              </w:rPr>
            </w:pPr>
          </w:p>
          <w:p w:rsidR="006A2C0E" w:rsidRDefault="001A2E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am:</w:t>
            </w:r>
            <w:r w:rsidR="006A2C0E">
              <w:rPr>
                <w:rFonts w:ascii="Arial" w:hAnsi="Arial"/>
              </w:rPr>
              <w:t xml:space="preserve">            </w:t>
            </w:r>
            <w:r>
              <w:rPr>
                <w:rFonts w:ascii="Arial" w:hAnsi="Arial"/>
              </w:rPr>
              <w:tab/>
              <w:t xml:space="preserve"> </w:t>
            </w:r>
            <w:r w:rsidR="006A2C0E">
              <w:rPr>
                <w:rFonts w:ascii="Arial" w:hAnsi="Arial"/>
              </w:rPr>
              <w:t xml:space="preserve">    </w:t>
            </w:r>
            <w:r w:rsidR="008D0C25">
              <w:rPr>
                <w:rFonts w:ascii="Arial" w:hAnsi="Arial"/>
              </w:rPr>
              <w:t xml:space="preserve">   in</w:t>
            </w:r>
            <w:r>
              <w:rPr>
                <w:rFonts w:ascii="Arial" w:hAnsi="Arial"/>
              </w:rPr>
              <w:t>:</w:t>
            </w:r>
          </w:p>
        </w:tc>
      </w:tr>
      <w:tr w:rsidR="006A2C0E" w:rsidTr="00775FE8">
        <w:tc>
          <w:tcPr>
            <w:tcW w:w="361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6A2C0E" w:rsidRDefault="001A2EC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G</w:t>
            </w:r>
            <w:r w:rsidR="006A2C0E">
              <w:rPr>
                <w:rFonts w:ascii="Arial" w:hAnsi="Arial"/>
              </w:rPr>
              <w:t>etauft</w:t>
            </w:r>
            <w:r>
              <w:rPr>
                <w:rFonts w:ascii="Arial" w:hAnsi="Arial"/>
              </w:rPr>
              <w:t xml:space="preserve"> am</w:t>
            </w:r>
          </w:p>
          <w:p w:rsidR="001A2EC9" w:rsidRPr="001A2EC9" w:rsidRDefault="001A2EC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2"/>
              </w:rPr>
            </w:pPr>
          </w:p>
          <w:p w:rsidR="001A2EC9" w:rsidRPr="0019101C" w:rsidRDefault="001A2EC9" w:rsidP="001A2EC9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</w:rPr>
              <w:t>in</w:t>
            </w:r>
          </w:p>
          <w:p w:rsidR="001A2EC9" w:rsidRDefault="001A2EC9" w:rsidP="009D3B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Taufgemeinde</w:t>
            </w:r>
          </w:p>
          <w:p w:rsidR="006A2C0E" w:rsidRPr="009D3BF3" w:rsidRDefault="009D3BF3" w:rsidP="009D3BF3">
            <w:pPr>
              <w:rPr>
                <w:rFonts w:ascii="Arial" w:hAnsi="Arial"/>
                <w:i/>
                <w:sz w:val="16"/>
              </w:rPr>
            </w:pPr>
            <w:r w:rsidRPr="009D3BF3">
              <w:rPr>
                <w:rFonts w:ascii="Arial" w:hAnsi="Arial"/>
                <w:i/>
                <w:sz w:val="18"/>
              </w:rPr>
              <w:t>(Aktuelle Taufurkunde beilegen)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6A2C0E" w:rsidRDefault="006A2C0E">
            <w:pPr>
              <w:spacing w:line="360" w:lineRule="auto"/>
              <w:rPr>
                <w:rFonts w:ascii="Arial" w:hAnsi="Arial"/>
              </w:rPr>
            </w:pPr>
          </w:p>
        </w:tc>
      </w:tr>
      <w:tr w:rsidR="006A2C0E" w:rsidTr="00775FE8">
        <w:tc>
          <w:tcPr>
            <w:tcW w:w="3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6A2C0E" w:rsidRDefault="006A2C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Begründung</w:t>
            </w:r>
            <w:r w:rsidR="001A2EC9">
              <w:rPr>
                <w:rFonts w:ascii="Arial" w:hAnsi="Arial"/>
              </w:rPr>
              <w:t>:</w:t>
            </w:r>
          </w:p>
          <w:p w:rsidR="006A2C0E" w:rsidRDefault="006A2C0E">
            <w:pPr>
              <w:rPr>
                <w:rFonts w:ascii="Arial" w:hAnsi="Arial"/>
              </w:rPr>
            </w:pPr>
          </w:p>
          <w:p w:rsidR="006A2C0E" w:rsidRDefault="006A2C0E">
            <w:pPr>
              <w:rPr>
                <w:rFonts w:ascii="Arial" w:hAnsi="Arial"/>
              </w:rPr>
            </w:pPr>
          </w:p>
          <w:p w:rsidR="006A2C0E" w:rsidRDefault="006A2C0E">
            <w:pPr>
              <w:rPr>
                <w:rFonts w:ascii="Arial" w:hAnsi="Arial"/>
              </w:rPr>
            </w:pPr>
          </w:p>
          <w:p w:rsidR="006A2C0E" w:rsidRDefault="006A2C0E">
            <w:pPr>
              <w:rPr>
                <w:rFonts w:ascii="Arial" w:hAnsi="Arial"/>
              </w:rPr>
            </w:pPr>
          </w:p>
          <w:p w:rsidR="006A2C0E" w:rsidRDefault="006A2C0E">
            <w:pPr>
              <w:rPr>
                <w:rFonts w:ascii="Arial" w:hAnsi="Arial"/>
              </w:rPr>
            </w:pPr>
          </w:p>
          <w:p w:rsidR="006A2C0E" w:rsidRDefault="006A2C0E">
            <w:pPr>
              <w:rPr>
                <w:rFonts w:ascii="Arial" w:hAnsi="Arial"/>
              </w:rPr>
            </w:pPr>
          </w:p>
          <w:p w:rsidR="006A2C0E" w:rsidRDefault="006A2C0E">
            <w:pPr>
              <w:rPr>
                <w:rFonts w:ascii="Arial" w:hAnsi="Arial"/>
              </w:rPr>
            </w:pPr>
          </w:p>
          <w:p w:rsidR="006A2C0E" w:rsidRDefault="006A2C0E">
            <w:pPr>
              <w:rPr>
                <w:rFonts w:ascii="Arial" w:hAnsi="Arial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A2C0E" w:rsidRDefault="006A2C0E">
            <w:pPr>
              <w:rPr>
                <w:rFonts w:ascii="Arial" w:hAnsi="Arial"/>
              </w:rPr>
            </w:pPr>
          </w:p>
        </w:tc>
      </w:tr>
      <w:tr w:rsidR="006A2C0E" w:rsidTr="00775FE8">
        <w:trPr>
          <w:cantSplit/>
        </w:trPr>
        <w:tc>
          <w:tcPr>
            <w:tcW w:w="36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2C0E" w:rsidRDefault="006A2C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Vorgesehener Aufnahmetermin</w:t>
            </w:r>
            <w:r w:rsidR="001A2EC9">
              <w:rPr>
                <w:rFonts w:ascii="Arial" w:hAnsi="Arial"/>
              </w:rPr>
              <w:t>:</w:t>
            </w:r>
          </w:p>
          <w:p w:rsidR="006A2C0E" w:rsidRDefault="006A2C0E">
            <w:pPr>
              <w:rPr>
                <w:rFonts w:ascii="Arial" w:hAnsi="Arial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2C0E" w:rsidRDefault="006A2C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Gemeinde:</w:t>
            </w:r>
          </w:p>
          <w:p w:rsidR="001A2EC9" w:rsidRPr="0019101C" w:rsidRDefault="001A2EC9">
            <w:pPr>
              <w:rPr>
                <w:rFonts w:ascii="Arial" w:hAnsi="Arial"/>
                <w:sz w:val="18"/>
                <w:szCs w:val="18"/>
              </w:rPr>
            </w:pPr>
          </w:p>
          <w:p w:rsidR="006A2C0E" w:rsidRDefault="006A2C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 des Geistlichen:</w:t>
            </w:r>
          </w:p>
          <w:p w:rsidR="001A2EC9" w:rsidRPr="009D3BF3" w:rsidRDefault="001A2EC9">
            <w:pPr>
              <w:rPr>
                <w:rFonts w:ascii="Arial" w:hAnsi="Arial"/>
                <w:sz w:val="10"/>
              </w:rPr>
            </w:pPr>
          </w:p>
        </w:tc>
      </w:tr>
      <w:tr w:rsidR="00286C96" w:rsidTr="00775FE8">
        <w:trPr>
          <w:cantSplit/>
        </w:trPr>
        <w:tc>
          <w:tcPr>
            <w:tcW w:w="36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86C96" w:rsidRDefault="00286C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wenn verheiratet, dann eintragen:</w:t>
            </w:r>
          </w:p>
          <w:p w:rsidR="00286C96" w:rsidRDefault="00286C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kirchliche Trauung am:</w:t>
            </w:r>
          </w:p>
          <w:p w:rsidR="00286C96" w:rsidRDefault="00286C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Kirche:</w:t>
            </w:r>
          </w:p>
          <w:p w:rsidR="00286C96" w:rsidRDefault="005338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</w:t>
            </w:r>
            <w:r w:rsidR="00286C96">
              <w:rPr>
                <w:rFonts w:ascii="Arial" w:hAnsi="Arial"/>
              </w:rPr>
              <w:t>tandesamtliche Trauung am:</w:t>
            </w:r>
          </w:p>
          <w:p w:rsidR="00533886" w:rsidRDefault="005338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6C96" w:rsidRDefault="00286C96">
            <w:pPr>
              <w:rPr>
                <w:rFonts w:ascii="Arial" w:hAnsi="Arial"/>
              </w:rPr>
            </w:pPr>
          </w:p>
        </w:tc>
      </w:tr>
    </w:tbl>
    <w:p w:rsidR="0070236D" w:rsidRDefault="0070236D" w:rsidP="009D3BF3"/>
    <w:p w:rsidR="009D3BF3" w:rsidRDefault="009D3BF3" w:rsidP="009D3BF3">
      <w:pPr>
        <w:rPr>
          <w:sz w:val="2"/>
        </w:rPr>
      </w:pPr>
    </w:p>
    <w:p w:rsidR="009D3BF3" w:rsidRDefault="009D3BF3" w:rsidP="009D3BF3">
      <w:pPr>
        <w:rPr>
          <w:sz w:val="2"/>
        </w:rPr>
      </w:pPr>
    </w:p>
    <w:p w:rsidR="009D3BF3" w:rsidRPr="009D3BF3" w:rsidRDefault="009D3BF3" w:rsidP="009D3BF3">
      <w:pPr>
        <w:rPr>
          <w:sz w:val="2"/>
        </w:rPr>
      </w:pPr>
    </w:p>
    <w:p w:rsidR="009D3BF3" w:rsidRDefault="009D3BF3" w:rsidP="009D3BF3">
      <w:pPr>
        <w:rPr>
          <w:rFonts w:ascii="Arial" w:hAnsi="Arial" w:cs="Arial"/>
          <w:sz w:val="14"/>
        </w:rPr>
      </w:pPr>
      <w:r w:rsidRPr="009D3BF3">
        <w:rPr>
          <w:rFonts w:ascii="Arial" w:hAnsi="Arial" w:cs="Arial"/>
          <w:sz w:val="14"/>
        </w:rPr>
        <w:t>Dienstsiegel</w:t>
      </w:r>
    </w:p>
    <w:p w:rsidR="009D3BF3" w:rsidRDefault="009D3BF3" w:rsidP="009D3BF3">
      <w:pPr>
        <w:rPr>
          <w:rFonts w:ascii="Arial" w:hAnsi="Arial" w:cs="Arial"/>
          <w:sz w:val="14"/>
        </w:rPr>
      </w:pPr>
    </w:p>
    <w:p w:rsidR="009D3BF3" w:rsidRPr="009D3BF3" w:rsidRDefault="009D3BF3" w:rsidP="009D3BF3">
      <w:pPr>
        <w:rPr>
          <w:rFonts w:ascii="Arial" w:hAnsi="Arial" w:cs="Arial"/>
          <w:sz w:val="14"/>
        </w:rPr>
      </w:pPr>
    </w:p>
    <w:p w:rsidR="0070236D" w:rsidRDefault="0070236D" w:rsidP="009D3BF3">
      <w:r>
        <w:t>__________________</w:t>
      </w:r>
      <w:r w:rsidR="006D2C11">
        <w:t>_______________</w:t>
      </w:r>
      <w:r>
        <w:t>____________________________________</w:t>
      </w:r>
    </w:p>
    <w:p w:rsidR="006D2C11" w:rsidRDefault="006D2C11" w:rsidP="009D3BF3">
      <w:r>
        <w:rPr>
          <w:rFonts w:ascii="Arial" w:hAnsi="Arial" w:cs="Arial"/>
          <w:sz w:val="22"/>
          <w:szCs w:val="22"/>
        </w:rPr>
        <w:t>(</w:t>
      </w:r>
      <w:r w:rsidRPr="006D2C11">
        <w:rPr>
          <w:rFonts w:ascii="Arial" w:hAnsi="Arial" w:cs="Arial"/>
          <w:sz w:val="22"/>
          <w:szCs w:val="22"/>
        </w:rPr>
        <w:t>Ort, Datum</w:t>
      </w:r>
      <w:r w:rsidR="009D3BF3">
        <w:rPr>
          <w:rFonts w:ascii="Arial" w:hAnsi="Arial" w:cs="Arial"/>
          <w:sz w:val="22"/>
          <w:szCs w:val="22"/>
        </w:rPr>
        <w:t>,</w:t>
      </w:r>
      <w:r w:rsidRPr="006D2C11">
        <w:rPr>
          <w:rFonts w:ascii="Arial" w:hAnsi="Arial" w:cs="Arial"/>
          <w:sz w:val="22"/>
          <w:szCs w:val="22"/>
        </w:rPr>
        <w:t xml:space="preserve"> Unterschrift</w:t>
      </w:r>
      <w:r>
        <w:rPr>
          <w:rFonts w:ascii="Arial" w:hAnsi="Arial" w:cs="Arial"/>
          <w:sz w:val="22"/>
          <w:szCs w:val="22"/>
        </w:rPr>
        <w:t xml:space="preserve"> des Pfarrers)</w:t>
      </w:r>
    </w:p>
    <w:sectPr w:rsidR="006D2C11" w:rsidSect="00E035B5">
      <w:pgSz w:w="11907" w:h="16840"/>
      <w:pgMar w:top="426" w:right="1134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58"/>
    <w:rsid w:val="00074AC2"/>
    <w:rsid w:val="001031B0"/>
    <w:rsid w:val="0019101C"/>
    <w:rsid w:val="001A0B39"/>
    <w:rsid w:val="001A2EC9"/>
    <w:rsid w:val="00286C96"/>
    <w:rsid w:val="00533886"/>
    <w:rsid w:val="00613B2C"/>
    <w:rsid w:val="006A2C0E"/>
    <w:rsid w:val="006D2C11"/>
    <w:rsid w:val="00700B3B"/>
    <w:rsid w:val="0070236D"/>
    <w:rsid w:val="00775FE8"/>
    <w:rsid w:val="007D37D6"/>
    <w:rsid w:val="008D0C25"/>
    <w:rsid w:val="008D5E58"/>
    <w:rsid w:val="009D3BF3"/>
    <w:rsid w:val="00B35ED1"/>
    <w:rsid w:val="00BD5C6E"/>
    <w:rsid w:val="00C436C9"/>
    <w:rsid w:val="00C652D7"/>
    <w:rsid w:val="00D7345B"/>
    <w:rsid w:val="00E035B5"/>
    <w:rsid w:val="00EA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65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65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59876964.dotm</Template>
  <TotalTime>0</TotalTime>
  <Pages>1</Pages>
  <Words>116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</vt:lpstr>
    </vt:vector>
  </TitlesOfParts>
  <Company>Bischöfliches Ordinariat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</dc:title>
  <dc:creator>Unknown</dc:creator>
  <cp:lastModifiedBy>Dr. Wolfgang Rödl</cp:lastModifiedBy>
  <cp:revision>2</cp:revision>
  <cp:lastPrinted>2013-03-11T14:04:00Z</cp:lastPrinted>
  <dcterms:created xsi:type="dcterms:W3CDTF">2017-09-12T08:39:00Z</dcterms:created>
  <dcterms:modified xsi:type="dcterms:W3CDTF">2017-09-12T08:39:00Z</dcterms:modified>
</cp:coreProperties>
</file>